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0C" w:rsidRPr="001E1774" w:rsidRDefault="00A03A0C" w:rsidP="001E1774">
      <w:pPr>
        <w:spacing w:after="0" w:line="240" w:lineRule="auto"/>
        <w:rPr>
          <w:rFonts w:ascii="Times New Roman" w:hAnsi="Times New Roman"/>
          <w:b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sz w:val="24"/>
          <w:szCs w:val="24"/>
          <w:lang w:eastAsia="ru-RU"/>
        </w:rPr>
        <w:t>Начальнику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Штаба по координации 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sz w:val="24"/>
          <w:szCs w:val="24"/>
          <w:lang w:eastAsia="ru-RU"/>
        </w:rPr>
        <w:t>деятельности народных дружин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sz w:val="24"/>
          <w:szCs w:val="24"/>
          <w:lang w:eastAsia="ru-RU"/>
        </w:rPr>
        <w:t>в _____________________</w:t>
      </w: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(Ф.И.О.)</w:t>
      </w: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(Ф.И.О. народного дружинника)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sz w:val="24"/>
          <w:szCs w:val="24"/>
          <w:lang w:eastAsia="ru-RU"/>
        </w:rPr>
        <w:t>Заявление*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 xml:space="preserve">       Я _______________________________________________ прошу присвоить мне статус 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177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E1774">
        <w:rPr>
          <w:rFonts w:ascii="Times New Roman" w:hAnsi="Times New Roman"/>
          <w:sz w:val="20"/>
          <w:szCs w:val="20"/>
          <w:lang w:eastAsia="ru-RU"/>
        </w:rPr>
        <w:t>(Ф.И.О. кандидата в народные дружинники, дата рождения)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>народного дружинника</w:t>
      </w:r>
      <w:r w:rsidRPr="001E1774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_____________________________________________.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177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(Наименование народной дружины) 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E1774">
        <w:rPr>
          <w:rFonts w:ascii="Times New Roman" w:hAnsi="Times New Roman"/>
          <w:sz w:val="24"/>
          <w:szCs w:val="24"/>
          <w:lang w:eastAsia="ru-RU"/>
        </w:rPr>
        <w:t>С требованиями, предъявляемыми к народному дружиннику, предусмотренными Федеральным законом от 02.04.2014 № 44-ФЗ «Об участии граждан в охране общественного порядка», а также нормативными актами Ленинградской области, ознакомлен и обязуюсь их выполнять.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774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         ________________________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17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E1774">
        <w:rPr>
          <w:rFonts w:ascii="Times New Roman" w:hAnsi="Times New Roman"/>
          <w:sz w:val="20"/>
          <w:szCs w:val="20"/>
          <w:lang w:eastAsia="ru-RU"/>
        </w:rPr>
        <w:t>(Подпись, дата)                                                     (Расшифровка подписи)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774">
        <w:rPr>
          <w:rFonts w:ascii="Times New Roman" w:hAnsi="Times New Roman"/>
          <w:sz w:val="24"/>
          <w:szCs w:val="24"/>
          <w:lang w:eastAsia="ru-RU"/>
        </w:rPr>
        <w:t>*Примечание: заявление пишется собственноручно.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Default="00A03A0C" w:rsidP="001E17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Default="00A03A0C" w:rsidP="001E17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Место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для фотографии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АНКЕТА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1. Фамилия 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Имя 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Отчество 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2. Если изменяли фамилию, имя, отчество, то укажите их, а также когда, где и по какой причине изменяли 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3. Число, месяц, год и место рождения 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4. Гражданство (если изменяли, то укажите, когда и по какой причине) 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5. Образование (когда и какие учебные заведения закончили) 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6. Наличие судимости__________________________________________________________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7. Отношение к воинской обязанности и воинское звание 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8. Домашний адрес (адрес регистрации, фактическое проживание), номер контактного телефона 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9. Данные паспорта (серия, номер, кем и кода выдан) 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E1774">
        <w:rPr>
          <w:rFonts w:ascii="Times New Roman" w:hAnsi="Times New Roman"/>
          <w:sz w:val="24"/>
          <w:szCs w:val="24"/>
          <w:lang w:eastAsia="ru-RU"/>
        </w:rPr>
        <w:t xml:space="preserve">Дополнительные сведения (участие в выборных органах, другая информация которую желаете сообщить о себе) </w:t>
      </w: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      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11. Мне известно, что сообщение о себе в анкете заведомо ложных сведений может повлечь отказ в присвоении статуса народного дружинника.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согласен.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«_____» __________________ 20___ г.  __________               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1E1774">
        <w:rPr>
          <w:rFonts w:ascii="Times New Roman" w:hAnsi="Times New Roman"/>
          <w:color w:val="000000"/>
          <w:sz w:val="18"/>
          <w:szCs w:val="18"/>
          <w:lang w:eastAsia="ru-RU"/>
        </w:rPr>
        <w:t>(Подпись)                                          (Расшифровка подписи)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pacing w:after="0" w:line="240" w:lineRule="auto"/>
        <w:ind w:firstLine="709"/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СОГЛАСИЕ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обработку персональных данных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«_____» _________20 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______________________________________________________________________,</w:t>
      </w:r>
    </w:p>
    <w:p w:rsidR="00A03A0C" w:rsidRPr="001E1774" w:rsidRDefault="00A03A0C" w:rsidP="001E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1774">
        <w:rPr>
          <w:rFonts w:ascii="Times New Roman" w:hAnsi="Times New Roman"/>
          <w:sz w:val="20"/>
          <w:szCs w:val="20"/>
          <w:lang w:eastAsia="ru-RU"/>
        </w:rPr>
        <w:t xml:space="preserve">                                  (Ф.И.О. кандидата в народные дружинники, дата рождения)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 серия _______ № __________ выдан ____________ 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0"/>
          <w:szCs w:val="20"/>
          <w:lang w:eastAsia="ru-RU"/>
        </w:rPr>
        <w:t>(Вид документа, удостоверяющего личность,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17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когда и кем выдан)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проживающий (ая) по адресу:___________________________________________________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настоящим даю свое согласие на обработку Комиссией по проверке документов кандидатов на присвоение статуса народного дружинника моих персональных данных и подтверждаю, что, давая такое согласие, я действую по своей воле и в своих интересах.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</w:t>
      </w:r>
      <w:r w:rsidRPr="001E1774">
        <w:rPr>
          <w:rFonts w:ascii="Times New Roman" w:hAnsi="Times New Roman"/>
          <w:sz w:val="24"/>
          <w:szCs w:val="24"/>
          <w:lang w:eastAsia="ru-RU"/>
        </w:rPr>
        <w:t>Федерального закона от 27.07.2006 № 152-ФЗ «О персональных данных»,</w:t>
      </w: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конфиденциальность персональных данных соблюдается в рамках исполнения Комиссией по проверке документов кандидатов на присвоение статуса народного дружинника действующего законодательства Российской Федерации.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Согласие дается мною для: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организации проверки персональных данных и иных сведений, сообщенных о себе при поступлении в народную дружину.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</w:p>
    <w:p w:rsidR="00A03A0C" w:rsidRPr="001E1774" w:rsidRDefault="00A03A0C" w:rsidP="001E17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присвоении статуса народного дружинника.</w:t>
      </w:r>
    </w:p>
    <w:p w:rsidR="00A03A0C" w:rsidRPr="001E1774" w:rsidRDefault="00A03A0C" w:rsidP="001E1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>«_____» __________________ 20___ г.  __________               __________________________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E17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1E1774">
        <w:rPr>
          <w:rFonts w:ascii="Times New Roman" w:hAnsi="Times New Roman"/>
          <w:color w:val="000000"/>
          <w:sz w:val="18"/>
          <w:szCs w:val="18"/>
          <w:lang w:eastAsia="ru-RU"/>
        </w:rPr>
        <w:t>(Подпись)                                          (Расшифровка подписи)</w:t>
      </w:r>
    </w:p>
    <w:p w:rsidR="00A03A0C" w:rsidRPr="001E1774" w:rsidRDefault="00A03A0C" w:rsidP="001E177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A0C" w:rsidRPr="001E1774" w:rsidRDefault="00A03A0C" w:rsidP="001E17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A0C" w:rsidRPr="001E1774" w:rsidRDefault="00A03A0C" w:rsidP="001E1774">
      <w:pPr>
        <w:widowControl w:val="0"/>
        <w:autoSpaceDE w:val="0"/>
        <w:autoSpaceDN w:val="0"/>
        <w:adjustRightInd w:val="0"/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:rsidR="00A03A0C" w:rsidRPr="001E1774" w:rsidRDefault="00A03A0C" w:rsidP="001E1774">
      <w:pPr>
        <w:spacing w:after="0" w:line="240" w:lineRule="auto"/>
        <w:rPr>
          <w:rFonts w:ascii="Times New Roman" w:hAnsi="Times New Roman"/>
          <w:b/>
        </w:rPr>
      </w:pPr>
    </w:p>
    <w:p w:rsidR="00A03A0C" w:rsidRDefault="00A03A0C"/>
    <w:sectPr w:rsidR="00A03A0C" w:rsidSect="00B44E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0C" w:rsidRDefault="00A03A0C" w:rsidP="001E1774">
      <w:pPr>
        <w:spacing w:after="0" w:line="240" w:lineRule="auto"/>
      </w:pPr>
      <w:r>
        <w:separator/>
      </w:r>
    </w:p>
  </w:endnote>
  <w:endnote w:type="continuationSeparator" w:id="0">
    <w:p w:rsidR="00A03A0C" w:rsidRDefault="00A03A0C" w:rsidP="001E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0C" w:rsidRDefault="00A03A0C" w:rsidP="001E1774">
      <w:pPr>
        <w:spacing w:after="0" w:line="240" w:lineRule="auto"/>
      </w:pPr>
      <w:r>
        <w:separator/>
      </w:r>
    </w:p>
  </w:footnote>
  <w:footnote w:type="continuationSeparator" w:id="0">
    <w:p w:rsidR="00A03A0C" w:rsidRDefault="00A03A0C" w:rsidP="001E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D2B"/>
    <w:multiLevelType w:val="hybridMultilevel"/>
    <w:tmpl w:val="C88A0F4A"/>
    <w:lvl w:ilvl="0" w:tplc="224AE44C">
      <w:start w:val="1"/>
      <w:numFmt w:val="decimal"/>
      <w:lvlText w:val="%1)"/>
      <w:lvlJc w:val="left"/>
      <w:pPr>
        <w:ind w:left="3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53"/>
    <w:rsid w:val="00023630"/>
    <w:rsid w:val="00053E37"/>
    <w:rsid w:val="000A0138"/>
    <w:rsid w:val="000D2CE5"/>
    <w:rsid w:val="000E4E87"/>
    <w:rsid w:val="001E1774"/>
    <w:rsid w:val="002A1288"/>
    <w:rsid w:val="002C2CD2"/>
    <w:rsid w:val="003F04A5"/>
    <w:rsid w:val="00404270"/>
    <w:rsid w:val="00532799"/>
    <w:rsid w:val="005F507D"/>
    <w:rsid w:val="006E4875"/>
    <w:rsid w:val="00816A65"/>
    <w:rsid w:val="008A0744"/>
    <w:rsid w:val="009166A6"/>
    <w:rsid w:val="0094555F"/>
    <w:rsid w:val="009A0D06"/>
    <w:rsid w:val="00A03A0C"/>
    <w:rsid w:val="00A07521"/>
    <w:rsid w:val="00A4773C"/>
    <w:rsid w:val="00B33C9D"/>
    <w:rsid w:val="00B44EDB"/>
    <w:rsid w:val="00B61A5C"/>
    <w:rsid w:val="00DD6753"/>
    <w:rsid w:val="00F4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E1774"/>
    <w:rPr>
      <w:rFonts w:cs="Times New Roman"/>
      <w:vertAlign w:val="superscript"/>
    </w:rPr>
  </w:style>
  <w:style w:type="paragraph" w:customStyle="1" w:styleId="1">
    <w:name w:val="Текст сноски1"/>
    <w:basedOn w:val="Normal"/>
    <w:next w:val="FootnoteText"/>
    <w:link w:val="10"/>
    <w:uiPriority w:val="99"/>
    <w:semiHidden/>
    <w:rsid w:val="001E177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DefaultParagraphFont"/>
    <w:link w:val="1"/>
    <w:uiPriority w:val="99"/>
    <w:semiHidden/>
    <w:locked/>
    <w:rsid w:val="001E177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E17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77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949</Words>
  <Characters>5412</Characters>
  <Application>Microsoft Office Outlook</Application>
  <DocSecurity>0</DocSecurity>
  <Lines>0</Lines>
  <Paragraphs>0</Paragraphs>
  <ScaleCrop>false</ScaleCrop>
  <Company>Администрация Бокситогорского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Охапкин А.Н.</dc:creator>
  <cp:keywords/>
  <dc:description/>
  <cp:lastModifiedBy>Лаптев Виктор</cp:lastModifiedBy>
  <cp:revision>2</cp:revision>
  <dcterms:created xsi:type="dcterms:W3CDTF">2023-11-24T05:32:00Z</dcterms:created>
  <dcterms:modified xsi:type="dcterms:W3CDTF">2023-11-24T05:32:00Z</dcterms:modified>
</cp:coreProperties>
</file>